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1916" w14:textId="77777777" w:rsidR="006870C8" w:rsidRDefault="006870C8" w:rsidP="006870C8">
      <w:pPr>
        <w:jc w:val="center"/>
        <w:rPr>
          <w:rFonts w:asciiTheme="majorHAnsi" w:eastAsiaTheme="majorEastAsia" w:hAnsiTheme="majorHAnsi" w:cstheme="majorBidi"/>
          <w:b/>
          <w:bCs/>
          <w:smallCaps/>
          <w:color w:val="143E35" w:themeColor="accent1"/>
          <w:sz w:val="36"/>
          <w:szCs w:val="36"/>
        </w:rPr>
      </w:pPr>
    </w:p>
    <w:p w14:paraId="4AEB972E" w14:textId="77777777" w:rsidR="00492666" w:rsidRPr="00492666" w:rsidRDefault="00492666" w:rsidP="00492666">
      <w:pPr>
        <w:jc w:val="center"/>
        <w:rPr>
          <w:rFonts w:asciiTheme="majorHAnsi" w:eastAsiaTheme="majorEastAsia" w:hAnsiTheme="majorHAnsi" w:cstheme="majorBidi"/>
          <w:b/>
          <w:bCs/>
          <w:smallCaps/>
          <w:color w:val="143E35" w:themeColor="accent1"/>
          <w:sz w:val="36"/>
          <w:szCs w:val="36"/>
        </w:rPr>
      </w:pPr>
      <w:r w:rsidRPr="00492666">
        <w:rPr>
          <w:rFonts w:asciiTheme="majorHAnsi" w:eastAsiaTheme="majorEastAsia" w:hAnsiTheme="majorHAnsi" w:cstheme="majorBidi"/>
          <w:b/>
          <w:bCs/>
          <w:smallCaps/>
          <w:color w:val="143E35" w:themeColor="accent1"/>
          <w:sz w:val="36"/>
          <w:szCs w:val="36"/>
        </w:rPr>
        <w:t>HUUROPZEG WONING</w:t>
      </w:r>
    </w:p>
    <w:p w14:paraId="7EAEBFDB" w14:textId="77777777" w:rsidR="006870C8" w:rsidRPr="006870C8" w:rsidRDefault="006870C8" w:rsidP="006870C8"/>
    <w:p w14:paraId="11034074" w14:textId="77777777" w:rsidR="006870C8" w:rsidRPr="006870C8" w:rsidRDefault="006870C8" w:rsidP="006870C8"/>
    <w:p w14:paraId="72E97D38" w14:textId="3C61FD70" w:rsidR="0025139F" w:rsidRPr="0025139F" w:rsidRDefault="0025139F" w:rsidP="0025139F">
      <w:pPr>
        <w:rPr>
          <w:b/>
          <w:bCs/>
        </w:rPr>
      </w:pPr>
      <w:r w:rsidRPr="0025139F">
        <w:t>Hierbij zeg ik (en mijn partner)</w:t>
      </w:r>
      <w:r>
        <w:t xml:space="preserve"> </w:t>
      </w:r>
      <w:r w:rsidRPr="006870C8">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275C9A7" w14:textId="5B12EE19" w:rsidR="0025139F" w:rsidRPr="0025139F" w:rsidRDefault="0025139F" w:rsidP="0025139F">
      <w:r w:rsidRPr="0025139F">
        <w:t>de huurovereenkomst op voor de woning gelegen te</w:t>
      </w:r>
      <w:r w:rsidRPr="006870C8">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839D5C3" w14:textId="53C61AEF" w:rsidR="0025139F" w:rsidRPr="0025139F" w:rsidRDefault="0025139F" w:rsidP="0025139F">
      <w:pPr>
        <w:jc w:val="both"/>
      </w:pPr>
      <w:r w:rsidRPr="0025139F">
        <w:t>De opzeggingstermijn bedraagt drie maanden, ingaande de eerste dag van de volgende maand na opzeg. Bij een opname in een woonzorgcentrum of een voorziening met residentiële opvang voor personen met een handicap is er een verkorte opzegperiode van één maand voorzien. Assistentie</w:t>
      </w:r>
      <w:r w:rsidR="003F24C3">
        <w:t>-</w:t>
      </w:r>
      <w:r w:rsidRPr="0025139F">
        <w:t>woningen of serviceflats behoren niet tot deze laatste groep.</w:t>
      </w:r>
    </w:p>
    <w:p w14:paraId="4DCA5B40" w14:textId="4F39D253" w:rsidR="0025139F" w:rsidRPr="0025139F" w:rsidRDefault="0025139F" w:rsidP="0025139F">
      <w:r w:rsidRPr="0025139F">
        <w:t xml:space="preserve">De opzegtermijn gaat in op </w:t>
      </w:r>
      <w:r w:rsidRPr="006870C8">
        <w:rPr>
          <w:u w:val="dotted"/>
        </w:rPr>
        <w:tab/>
      </w:r>
      <w:r>
        <w:rPr>
          <w:u w:val="dotted"/>
        </w:rPr>
        <w:tab/>
      </w:r>
      <w:r>
        <w:rPr>
          <w:u w:val="dotted"/>
        </w:rPr>
        <w:tab/>
      </w:r>
      <w:r>
        <w:rPr>
          <w:u w:val="dotted"/>
        </w:rPr>
        <w:tab/>
      </w:r>
      <w:r>
        <w:rPr>
          <w:u w:val="dotted"/>
        </w:rPr>
        <w:tab/>
      </w:r>
      <w:r w:rsidRPr="0025139F">
        <w:t>en eindigt op</w:t>
      </w:r>
      <w:r w:rsidRPr="0025139F">
        <w:tab/>
      </w:r>
      <w:r w:rsidRPr="006870C8">
        <w:rPr>
          <w:u w:val="dotted"/>
        </w:rPr>
        <w:tab/>
      </w:r>
      <w:r>
        <w:rPr>
          <w:u w:val="dotted"/>
        </w:rPr>
        <w:tab/>
      </w:r>
      <w:r>
        <w:rPr>
          <w:u w:val="dotted"/>
        </w:rPr>
        <w:tab/>
      </w:r>
      <w:r>
        <w:rPr>
          <w:u w:val="dotted"/>
        </w:rPr>
        <w:tab/>
      </w:r>
    </w:p>
    <w:p w14:paraId="671B960A" w14:textId="77777777" w:rsidR="0025139F" w:rsidRPr="0025139F" w:rsidRDefault="0025139F" w:rsidP="0025139F">
      <w:pPr>
        <w:jc w:val="both"/>
      </w:pPr>
      <w:r w:rsidRPr="0025139F">
        <w:t xml:space="preserve">Bij het verlaten van de woning maakt de woonmaatschappij met mij een staat van het goed van de woning op. Tijdens de opzegtermijn blijf ik de verplichtingen van het huurcontract naleven. </w:t>
      </w:r>
    </w:p>
    <w:p w14:paraId="2857FE23" w14:textId="77777777" w:rsidR="0025139F" w:rsidRPr="0025139F" w:rsidRDefault="0025139F" w:rsidP="0025139F">
      <w:pPr>
        <w:jc w:val="both"/>
      </w:pPr>
      <w:r w:rsidRPr="0025139F">
        <w:t>Ik weet dat het indienen van deze huuropzeg definitief is en ik me niet meer kan bedenken. De Thuisbouwer start bij deze opzeg met de nieuwe verhuring van de woning.</w:t>
      </w:r>
    </w:p>
    <w:p w14:paraId="1ED3A009" w14:textId="77777777" w:rsidR="0025139F" w:rsidRDefault="0025139F" w:rsidP="0025139F"/>
    <w:p w14:paraId="478F01E2" w14:textId="597C28B7" w:rsidR="0025139F" w:rsidRPr="0025139F" w:rsidRDefault="0025139F" w:rsidP="0025139F">
      <w:r w:rsidRPr="006870C8">
        <w:t xml:space="preserve">Hamme, </w:t>
      </w:r>
      <w:r w:rsidRPr="006870C8">
        <w:rPr>
          <w:u w:val="dotted"/>
        </w:rPr>
        <w:tab/>
      </w:r>
      <w:r w:rsidRPr="006870C8">
        <w:rPr>
          <w:u w:val="dotted"/>
        </w:rPr>
        <w:tab/>
      </w:r>
      <w:r w:rsidRPr="006870C8">
        <w:rPr>
          <w:u w:val="dotted"/>
        </w:rPr>
        <w:tab/>
        <w:t xml:space="preserve"> </w:t>
      </w:r>
      <w:r w:rsidRPr="006870C8">
        <w:t>(datum)</w:t>
      </w:r>
      <w:r w:rsidRPr="0025139F">
        <w:tab/>
      </w:r>
      <w:r w:rsidRPr="0025139F">
        <w:tab/>
      </w:r>
      <w:r w:rsidRPr="0025139F">
        <w:tab/>
      </w:r>
    </w:p>
    <w:p w14:paraId="37451652" w14:textId="77777777" w:rsidR="0025139F" w:rsidRPr="006870C8" w:rsidRDefault="0025139F" w:rsidP="0025139F">
      <w:r>
        <w:t>D</w:t>
      </w:r>
      <w:r w:rsidRPr="006870C8">
        <w:t>e huurders</w:t>
      </w:r>
      <w:r w:rsidRPr="006870C8">
        <w:tab/>
      </w:r>
      <w:r w:rsidRPr="006870C8">
        <w:tab/>
      </w:r>
      <w:r w:rsidRPr="006870C8">
        <w:tab/>
      </w:r>
      <w:r w:rsidRPr="006870C8">
        <w:tab/>
      </w:r>
      <w:r w:rsidRPr="006870C8">
        <w:tab/>
      </w:r>
      <w:r w:rsidRPr="006870C8">
        <w:tab/>
      </w:r>
      <w:r w:rsidRPr="006870C8">
        <w:tab/>
      </w:r>
      <w:r w:rsidRPr="006870C8">
        <w:tab/>
        <w:t>G. Van Gucht</w:t>
      </w:r>
    </w:p>
    <w:p w14:paraId="70761689" w14:textId="77777777" w:rsidR="0025139F" w:rsidRPr="006870C8" w:rsidRDefault="0025139F" w:rsidP="0025139F">
      <w:r w:rsidRPr="006870C8">
        <w:tab/>
      </w:r>
      <w:r w:rsidRPr="006870C8">
        <w:tab/>
      </w:r>
      <w:r w:rsidRPr="006870C8">
        <w:tab/>
      </w:r>
      <w:r w:rsidRPr="006870C8">
        <w:tab/>
      </w:r>
      <w:r w:rsidRPr="006870C8">
        <w:tab/>
      </w:r>
      <w:r w:rsidRPr="006870C8">
        <w:tab/>
      </w:r>
      <w:r w:rsidRPr="006870C8">
        <w:tab/>
      </w:r>
      <w:r w:rsidRPr="006870C8">
        <w:tab/>
      </w:r>
      <w:r w:rsidRPr="006870C8">
        <w:tab/>
      </w:r>
      <w:r>
        <w:t>Algemeen D</w:t>
      </w:r>
      <w:r w:rsidRPr="006870C8">
        <w:t>irecteur</w:t>
      </w:r>
    </w:p>
    <w:p w14:paraId="7A949363" w14:textId="2CD64702" w:rsidR="0025139F" w:rsidRDefault="0025139F">
      <w:r>
        <w:br w:type="page"/>
      </w:r>
    </w:p>
    <w:p w14:paraId="2E0FA88D" w14:textId="77777777" w:rsidR="0025139F" w:rsidRPr="0025139F" w:rsidRDefault="0025139F" w:rsidP="0025139F">
      <w:pPr>
        <w:rPr>
          <w:u w:val="single"/>
        </w:rPr>
      </w:pPr>
      <w:r w:rsidRPr="0025139F">
        <w:rPr>
          <w:u w:val="single"/>
        </w:rPr>
        <w:lastRenderedPageBreak/>
        <w:t>Bijkomende gegevens</w:t>
      </w:r>
    </w:p>
    <w:p w14:paraId="29C1FE58" w14:textId="24FFDE15" w:rsidR="0025139F" w:rsidRPr="0025139F" w:rsidRDefault="0025139F" w:rsidP="0025139F">
      <w:pPr>
        <w:rPr>
          <w:u w:val="dotted"/>
        </w:rPr>
      </w:pPr>
      <w:r w:rsidRPr="0025139F">
        <w:t>Nieuw adres</w:t>
      </w:r>
      <w:r w:rsidR="003F24C3">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24736A3" w14:textId="40E17D06" w:rsidR="0025139F" w:rsidRPr="0025139F" w:rsidRDefault="0025139F" w:rsidP="0025139F">
      <w:r w:rsidRPr="0025139F">
        <w:t>Contactpersoon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107B553" w14:textId="5B8B25E6" w:rsidR="0025139F" w:rsidRPr="0025139F" w:rsidRDefault="0025139F" w:rsidP="0025139F">
      <w:r w:rsidRPr="0025139F">
        <w:t>Telefoonnummer</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FC40E24" w14:textId="12258B29" w:rsidR="0025139F" w:rsidRPr="0025139F" w:rsidRDefault="0025139F" w:rsidP="0025139F">
      <w:r w:rsidRPr="0025139F">
        <w:t>Beschikbaar op volgende dagen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F5F3E84" w14:textId="5909CB7D" w:rsidR="0025139F" w:rsidRPr="0025139F" w:rsidRDefault="0025139F" w:rsidP="0025139F">
      <w:r w:rsidRPr="0025139F">
        <w:t>(maandag t/m vrijdag tussen 9 en 16 u)</w:t>
      </w:r>
      <w:r w:rsidRPr="0025139F">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3EE13B6" w14:textId="341D7700" w:rsidR="0025139F" w:rsidRPr="0025139F" w:rsidRDefault="0025139F" w:rsidP="0025139F">
      <w:pPr>
        <w:rPr>
          <w:u w:val="dotted"/>
        </w:rPr>
      </w:pPr>
      <w:r w:rsidRPr="0025139F">
        <w:t>De woning kan vrij zijn op</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F770B13" w14:textId="088875B4" w:rsidR="0025139F" w:rsidRPr="0025139F" w:rsidRDefault="0025139F" w:rsidP="0025139F">
      <w:pPr>
        <w:rPr>
          <w:u w:val="dotted"/>
        </w:rPr>
      </w:pPr>
      <w:r w:rsidRPr="0025139F">
        <w:t>De voorcontrole woning door technische dienst is ingepland op</w:t>
      </w:r>
      <w:r>
        <w:rPr>
          <w:u w:val="dotted"/>
        </w:rPr>
        <w:tab/>
      </w:r>
      <w:r>
        <w:rPr>
          <w:u w:val="dotted"/>
        </w:rPr>
        <w:tab/>
      </w:r>
      <w:r>
        <w:rPr>
          <w:u w:val="dotted"/>
        </w:rPr>
        <w:tab/>
      </w:r>
      <w:r>
        <w:rPr>
          <w:u w:val="dotted"/>
        </w:rPr>
        <w:tab/>
      </w:r>
      <w:r>
        <w:rPr>
          <w:u w:val="dotted"/>
        </w:rPr>
        <w:tab/>
      </w:r>
      <w:r>
        <w:rPr>
          <w:u w:val="dotted"/>
        </w:rPr>
        <w:tab/>
      </w:r>
    </w:p>
    <w:p w14:paraId="44F0CF90" w14:textId="14DFE394" w:rsidR="0025139F" w:rsidRPr="0025139F" w:rsidRDefault="0025139F" w:rsidP="0025139F">
      <w:r w:rsidRPr="0025139F">
        <w:t>Bankrekeningnummer (waarborg)</w:t>
      </w:r>
      <w:r w:rsidRPr="0025139F">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557A44C" w14:textId="77777777" w:rsidR="0025139F" w:rsidRPr="0025139F" w:rsidRDefault="0025139F" w:rsidP="0025139F">
      <w:r w:rsidRPr="0025139F">
        <w:t>Verklaring op eer bij overlijden meegeven      O    OK        O    NIET OK</w:t>
      </w:r>
    </w:p>
    <w:p w14:paraId="6E46E168" w14:textId="77777777" w:rsidR="0025139F" w:rsidRPr="0025139F" w:rsidRDefault="0025139F" w:rsidP="0025139F">
      <w:r w:rsidRPr="0025139F">
        <w:t>Ik zeg op omdat ik</w:t>
      </w:r>
    </w:p>
    <w:p w14:paraId="30423EE7" w14:textId="06F7A313" w:rsidR="0025139F" w:rsidRPr="0025139F" w:rsidRDefault="0025139F" w:rsidP="0025139F">
      <w:pPr>
        <w:numPr>
          <w:ilvl w:val="0"/>
          <w:numId w:val="3"/>
        </w:numPr>
      </w:pPr>
      <w:r w:rsidRPr="0025139F">
        <w:t>een privé woning ga huren</w:t>
      </w:r>
    </w:p>
    <w:p w14:paraId="787401F3" w14:textId="0AA73075" w:rsidR="0025139F" w:rsidRPr="0025139F" w:rsidRDefault="0025139F" w:rsidP="0025139F">
      <w:pPr>
        <w:numPr>
          <w:ilvl w:val="0"/>
          <w:numId w:val="3"/>
        </w:numPr>
      </w:pPr>
      <w:r w:rsidRPr="0025139F">
        <w:t>een woning aankoch</w:t>
      </w:r>
      <w:r w:rsidR="003F24C3">
        <w:t>t</w:t>
      </w:r>
    </w:p>
    <w:p w14:paraId="157BC5E9" w14:textId="10EBE818" w:rsidR="0025139F" w:rsidRPr="0025139F" w:rsidRDefault="0025139F" w:rsidP="0025139F">
      <w:pPr>
        <w:numPr>
          <w:ilvl w:val="0"/>
          <w:numId w:val="3"/>
        </w:numPr>
      </w:pPr>
      <w:r w:rsidRPr="0025139F">
        <w:t>verhuis naar een woonzorgcentrum</w:t>
      </w:r>
    </w:p>
    <w:p w14:paraId="48642E39" w14:textId="4533AC06" w:rsidR="0025139F" w:rsidRPr="0025139F" w:rsidRDefault="0025139F" w:rsidP="0025139F">
      <w:pPr>
        <w:numPr>
          <w:ilvl w:val="0"/>
          <w:numId w:val="3"/>
        </w:numPr>
      </w:pPr>
      <w:r w:rsidRPr="0025139F">
        <w:t>verhuis naar een serviceflat of assistentiewoning</w:t>
      </w:r>
    </w:p>
    <w:p w14:paraId="464E0B7C" w14:textId="4170F69E" w:rsidR="0025139F" w:rsidRPr="0025139F" w:rsidRDefault="0025139F" w:rsidP="0025139F">
      <w:pPr>
        <w:numPr>
          <w:ilvl w:val="0"/>
          <w:numId w:val="3"/>
        </w:numPr>
      </w:pPr>
      <w:r w:rsidRPr="0025139F">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B1B7887" w14:textId="4ED9C6E9" w:rsidR="0025139F" w:rsidRPr="0025139F" w:rsidRDefault="0025139F" w:rsidP="0025139F"/>
    <w:p w14:paraId="27EB9CC6" w14:textId="77777777" w:rsidR="0025139F" w:rsidRPr="0025139F" w:rsidRDefault="0025139F" w:rsidP="0025139F">
      <w:pPr>
        <w:rPr>
          <w:b/>
        </w:rPr>
      </w:pPr>
      <w:r w:rsidRPr="0025139F">
        <w:rPr>
          <w:b/>
        </w:rPr>
        <w:t xml:space="preserve">Welke score op tien zou je De Thuisbouwer geven?   </w:t>
      </w:r>
    </w:p>
    <w:p w14:paraId="14EA2795" w14:textId="17B6D63E" w:rsidR="0025139F" w:rsidRPr="0025139F" w:rsidRDefault="0025139F" w:rsidP="0025139F">
      <w:pPr>
        <w:rPr>
          <w:b/>
        </w:rPr>
      </w:pPr>
      <w:r>
        <w:rPr>
          <w:u w:val="dotted"/>
        </w:rPr>
        <w:tab/>
      </w:r>
      <w:r>
        <w:rPr>
          <w:u w:val="dotted"/>
        </w:rPr>
        <w:tab/>
      </w:r>
      <w:r w:rsidRPr="0025139F">
        <w:rPr>
          <w:b/>
        </w:rPr>
        <w:t>/10</w:t>
      </w:r>
    </w:p>
    <w:p w14:paraId="75FD35D3" w14:textId="77777777" w:rsidR="0025139F" w:rsidRPr="0025139F" w:rsidRDefault="0025139F" w:rsidP="0025139F">
      <w:pPr>
        <w:rPr>
          <w:b/>
        </w:rPr>
      </w:pPr>
      <w:r w:rsidRPr="0025139F">
        <w:rPr>
          <w:b/>
        </w:rPr>
        <w:t>Wat zou De Thuisbouwer moeten doen om een tien te halen?</w:t>
      </w:r>
    </w:p>
    <w:p w14:paraId="0E06D06C" w14:textId="36A5998D" w:rsidR="0025139F" w:rsidRPr="0025139F" w:rsidRDefault="0025139F" w:rsidP="0025139F">
      <w:pPr>
        <w:rPr>
          <w:b/>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36EE414" w14:textId="77777777" w:rsidR="00613905" w:rsidRDefault="00613905" w:rsidP="00613905"/>
    <w:p w14:paraId="40362914" w14:textId="77777777" w:rsidR="00613905" w:rsidRPr="00613905" w:rsidRDefault="00613905" w:rsidP="00613905"/>
    <w:sectPr w:rsidR="00613905" w:rsidRPr="00613905" w:rsidSect="008C71EF">
      <w:headerReference w:type="default" r:id="rId8"/>
      <w:footerReference w:type="default" r:id="rId9"/>
      <w:headerReference w:type="first" r:id="rId10"/>
      <w:footerReference w:type="first" r:id="rId11"/>
      <w:pgSz w:w="12240" w:h="15840" w:code="1"/>
      <w:pgMar w:top="1985" w:right="1043" w:bottom="1701"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A731" w14:textId="77777777" w:rsidR="00A95DE9" w:rsidRDefault="00A95DE9" w:rsidP="0005533C">
      <w:r>
        <w:separator/>
      </w:r>
    </w:p>
  </w:endnote>
  <w:endnote w:type="continuationSeparator" w:id="0">
    <w:p w14:paraId="6D198B5B" w14:textId="77777777" w:rsidR="00A95DE9" w:rsidRDefault="00A95DE9" w:rsidP="000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7935"/>
      <w:docPartObj>
        <w:docPartGallery w:val="Page Numbers (Bottom of Page)"/>
        <w:docPartUnique/>
      </w:docPartObj>
    </w:sdtPr>
    <w:sdtContent>
      <w:p w14:paraId="4ED8B318" w14:textId="77777777" w:rsidR="00D64816" w:rsidRPr="00D64816" w:rsidRDefault="00D64816" w:rsidP="0005533C">
        <w:pPr>
          <w:pStyle w:val="Voettekst"/>
        </w:pPr>
        <w:r>
          <w:rPr>
            <w:noProof/>
            <w:color w:val="143E35"/>
            <w:sz w:val="18"/>
            <w:szCs w:val="18"/>
          </w:rPr>
          <mc:AlternateContent>
            <mc:Choice Requires="wps">
              <w:drawing>
                <wp:anchor distT="0" distB="0" distL="114300" distR="114300" simplePos="0" relativeHeight="251691008" behindDoc="0" locked="0" layoutInCell="1" allowOverlap="1" wp14:anchorId="2B596C71" wp14:editId="20A1EDE4">
                  <wp:simplePos x="0" y="0"/>
                  <wp:positionH relativeFrom="column">
                    <wp:posOffset>-19050</wp:posOffset>
                  </wp:positionH>
                  <wp:positionV relativeFrom="paragraph">
                    <wp:posOffset>-80645</wp:posOffset>
                  </wp:positionV>
                  <wp:extent cx="6408420" cy="30480"/>
                  <wp:effectExtent l="0" t="0" r="30480" b="26670"/>
                  <wp:wrapNone/>
                  <wp:docPr id="517" name="Rechte verbindingslijn 517"/>
                  <wp:cNvGraphicFramePr/>
                  <a:graphic xmlns:a="http://schemas.openxmlformats.org/drawingml/2006/main">
                    <a:graphicData uri="http://schemas.microsoft.com/office/word/2010/wordprocessingShape">
                      <wps:wsp>
                        <wps:cNvCnPr/>
                        <wps:spPr>
                          <a:xfrm>
                            <a:off x="0" y="0"/>
                            <a:ext cx="6408420" cy="3048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CBB4" id="Rechte verbindingslijn 5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35pt" to="50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" strokecolor="#eee3cf [3214]" strokeweight="1.5pt"/>
              </w:pict>
            </mc:Fallback>
          </mc:AlternateContent>
        </w:r>
        <w:r w:rsidRPr="006F7CD0">
          <w:rPr>
            <w:color w:val="143E35"/>
            <w:sz w:val="18"/>
            <w:szCs w:val="18"/>
          </w:rPr>
          <w:t>de Thuisbouwer</w:t>
        </w:r>
        <w:r>
          <w:rPr>
            <w:color w:val="143E35"/>
            <w:sz w:val="18"/>
            <w:szCs w:val="18"/>
          </w:rPr>
          <w:t xml:space="preserve"> I </w:t>
        </w:r>
        <w:sdt>
          <w:sdtPr>
            <w:rPr>
              <w:color w:val="143E35"/>
              <w:sz w:val="18"/>
              <w:szCs w:val="18"/>
            </w:rPr>
            <w:alias w:val="Titel"/>
            <w:tag w:val=""/>
            <w:id w:val="-1643952150"/>
            <w:showingPlcHdr/>
            <w:dataBinding w:prefixMappings="xmlns:ns0='http://purl.org/dc/elements/1.1/' xmlns:ns1='http://schemas.openxmlformats.org/package/2006/metadata/core-properties' " w:xpath="/ns1:coreProperties[1]/ns0:title[1]" w:storeItemID="{6C3C8BC8-F283-45AE-878A-BAB7291924A1}"/>
            <w:text/>
          </w:sdtPr>
          <w:sdtContent>
            <w:r w:rsidR="004C0FFA" w:rsidRPr="003F34C2">
              <w:rPr>
                <w:rStyle w:val="Tekstvantijdelijkeaanduiding"/>
              </w:rPr>
              <w:t>[Titel]</w:t>
            </w:r>
          </w:sdtContent>
        </w:sdt>
        <w:r>
          <w:rPr>
            <w:color w:val="143E35"/>
            <w:sz w:val="18"/>
            <w:szCs w:val="18"/>
          </w:rPr>
          <w:tab/>
        </w:r>
        <w:r>
          <w:rPr>
            <w:color w:val="143E35"/>
            <w:sz w:val="18"/>
            <w:szCs w:val="18"/>
          </w:rPr>
          <w:tab/>
        </w:r>
        <w:r>
          <w:rPr>
            <w:color w:val="143E35"/>
            <w:sz w:val="18"/>
            <w:szCs w:val="18"/>
          </w:rPr>
          <w:tab/>
        </w:r>
        <w:r>
          <w:rPr>
            <w:color w:val="143E35"/>
            <w:sz w:val="18"/>
            <w:szCs w:val="18"/>
          </w:rPr>
          <w:tab/>
        </w:r>
        <w:r w:rsidRPr="00D64816">
          <w:fldChar w:fldCharType="begin"/>
        </w:r>
        <w:r w:rsidRPr="00D64816">
          <w:instrText>PAGE   \* MERGEFORMAT</w:instrText>
        </w:r>
        <w:r w:rsidRPr="00D64816">
          <w:fldChar w:fldCharType="separate"/>
        </w:r>
        <w:r w:rsidRPr="00D64816">
          <w:rPr>
            <w:lang w:val="nl-NL"/>
          </w:rPr>
          <w:t>2</w:t>
        </w:r>
        <w:r w:rsidRPr="00D6481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29872692" w:displacedByCustomXml="next"/>
  <w:sdt>
    <w:sdtPr>
      <w:rPr>
        <w:b/>
        <w:bCs/>
        <w:color w:val="143E35"/>
        <w:sz w:val="18"/>
        <w:szCs w:val="18"/>
      </w:rPr>
      <w:id w:val="265813593"/>
      <w:lock w:val="contentLocked"/>
      <w:group/>
    </w:sdtPr>
    <w:sdtEndPr>
      <w:rPr>
        <w:rFonts w:cs="Arial"/>
        <w:b w:val="0"/>
        <w:bCs w:val="0"/>
      </w:rPr>
    </w:sdtEndPr>
    <w:sdtContent>
      <w:p w14:paraId="60D43E91" w14:textId="77777777" w:rsidR="006149F7" w:rsidRPr="00676283" w:rsidRDefault="006149F7" w:rsidP="006149F7">
        <w:pPr>
          <w:pStyle w:val="Koptekst"/>
          <w:tabs>
            <w:tab w:val="clear" w:pos="4536"/>
            <w:tab w:val="clear" w:pos="9072"/>
            <w:tab w:val="right" w:pos="9639"/>
          </w:tabs>
          <w:spacing w:line="454" w:lineRule="auto"/>
          <w:ind w:left="1134" w:hanging="1276"/>
          <w:rPr>
            <w:rFonts w:cs="Arial"/>
            <w:color w:val="143E35"/>
            <w:sz w:val="18"/>
            <w:szCs w:val="18"/>
          </w:rPr>
        </w:pPr>
        <w:r>
          <w:rPr>
            <w:noProof/>
          </w:rPr>
          <w:drawing>
            <wp:anchor distT="0" distB="0" distL="114300" distR="114300" simplePos="0" relativeHeight="251702272" behindDoc="0" locked="1" layoutInCell="1" allowOverlap="1" wp14:anchorId="509145F4" wp14:editId="7035825F">
              <wp:simplePos x="0" y="0"/>
              <wp:positionH relativeFrom="column">
                <wp:posOffset>6175375</wp:posOffset>
              </wp:positionH>
              <wp:positionV relativeFrom="paragraph">
                <wp:posOffset>-85725</wp:posOffset>
              </wp:positionV>
              <wp:extent cx="863600" cy="857250"/>
              <wp:effectExtent l="0" t="0" r="0" b="0"/>
              <wp:wrapThrough wrapText="bothSides">
                <wp:wrapPolygon edited="0">
                  <wp:start x="5718" y="0"/>
                  <wp:lineTo x="0" y="2880"/>
                  <wp:lineTo x="0" y="16320"/>
                  <wp:lineTo x="4765" y="21120"/>
                  <wp:lineTo x="5718" y="21120"/>
                  <wp:lineTo x="20965" y="21120"/>
                  <wp:lineTo x="20965" y="0"/>
                  <wp:lineTo x="5718" y="0"/>
                </wp:wrapPolygon>
              </wp:wrapThrough>
              <wp:docPr id="549" name="Afbeelding 549" descr="Afbeelding met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Afbeelding 478" descr="Afbeelding met cirke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283">
          <w:rPr>
            <w:noProof/>
            <w:sz w:val="18"/>
            <w:szCs w:val="18"/>
          </w:rPr>
          <w:drawing>
            <wp:anchor distT="0" distB="0" distL="114300" distR="114300" simplePos="0" relativeHeight="251699200" behindDoc="1" locked="1" layoutInCell="1" allowOverlap="1" wp14:anchorId="4FD76375" wp14:editId="150F5D8B">
              <wp:simplePos x="0" y="0"/>
              <wp:positionH relativeFrom="column">
                <wp:posOffset>-939165</wp:posOffset>
              </wp:positionH>
              <wp:positionV relativeFrom="paragraph">
                <wp:posOffset>-104775</wp:posOffset>
              </wp:positionV>
              <wp:extent cx="6595200" cy="874800"/>
              <wp:effectExtent l="0" t="0" r="0" b="1905"/>
              <wp:wrapNone/>
              <wp:docPr id="550" name="Afbeelding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5200" cy="8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CD0">
          <w:rPr>
            <w:b/>
            <w:bCs/>
            <w:color w:val="143E35"/>
            <w:sz w:val="18"/>
            <w:szCs w:val="18"/>
          </w:rPr>
          <w:t xml:space="preserve">de Thuisbouwer </w:t>
        </w:r>
        <w:r w:rsidRPr="006F7CD0">
          <w:rPr>
            <w:color w:val="143E35"/>
            <w:sz w:val="18"/>
            <w:szCs w:val="18"/>
          </w:rPr>
          <w:t xml:space="preserve"> </w:t>
        </w:r>
        <w:r w:rsidRPr="009103B1">
          <w:rPr>
            <w:noProof/>
            <w:color w:val="143E35"/>
            <w:sz w:val="16"/>
            <w:szCs w:val="16"/>
          </w:rPr>
          <w:drawing>
            <wp:anchor distT="0" distB="0" distL="114300" distR="114300" simplePos="0" relativeHeight="251701248" behindDoc="1" locked="0" layoutInCell="1" allowOverlap="1" wp14:anchorId="09844F67" wp14:editId="33E6D4D9">
              <wp:simplePos x="0" y="0"/>
              <wp:positionH relativeFrom="column">
                <wp:posOffset>3728085</wp:posOffset>
              </wp:positionH>
              <wp:positionV relativeFrom="paragraph">
                <wp:posOffset>-19050</wp:posOffset>
              </wp:positionV>
              <wp:extent cx="123825" cy="142875"/>
              <wp:effectExtent l="0" t="0" r="9525" b="9525"/>
              <wp:wrapNone/>
              <wp:docPr id="551" name="Afbeelding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B1">
          <w:rPr>
            <w:noProof/>
            <w:color w:val="143E35"/>
            <w:sz w:val="16"/>
            <w:szCs w:val="16"/>
          </w:rPr>
          <w:drawing>
            <wp:anchor distT="0" distB="0" distL="114300" distR="114300" simplePos="0" relativeHeight="251700224" behindDoc="1" locked="0" layoutInCell="1" allowOverlap="1" wp14:anchorId="398045AD" wp14:editId="08FDC436">
              <wp:simplePos x="0" y="0"/>
              <wp:positionH relativeFrom="column">
                <wp:posOffset>2490470</wp:posOffset>
              </wp:positionH>
              <wp:positionV relativeFrom="paragraph">
                <wp:posOffset>-17145</wp:posOffset>
              </wp:positionV>
              <wp:extent cx="123825" cy="142875"/>
              <wp:effectExtent l="0" t="0" r="9525" b="9525"/>
              <wp:wrapNone/>
              <wp:docPr id="552" name="Afbeelding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B1">
          <w:rPr>
            <w:rFonts w:cs="Arial"/>
            <w:noProof/>
            <w:color w:val="143E35"/>
            <w:sz w:val="18"/>
            <w:szCs w:val="18"/>
          </w:rPr>
          <w:drawing>
            <wp:anchor distT="0" distB="0" distL="114300" distR="114300" simplePos="0" relativeHeight="251696128" behindDoc="0" locked="0" layoutInCell="1" allowOverlap="1" wp14:anchorId="0A5CEE3D" wp14:editId="2A2C4A7E">
              <wp:simplePos x="0" y="0"/>
              <wp:positionH relativeFrom="column">
                <wp:posOffset>967105</wp:posOffset>
              </wp:positionH>
              <wp:positionV relativeFrom="paragraph">
                <wp:posOffset>-30480</wp:posOffset>
              </wp:positionV>
              <wp:extent cx="142875" cy="142875"/>
              <wp:effectExtent l="0" t="0" r="9525" b="9525"/>
              <wp:wrapThrough wrapText="bothSides">
                <wp:wrapPolygon edited="0">
                  <wp:start x="0" y="0"/>
                  <wp:lineTo x="0" y="20160"/>
                  <wp:lineTo x="20160" y="20160"/>
                  <wp:lineTo x="20160" y="0"/>
                  <wp:lineTo x="0" y="0"/>
                </wp:wrapPolygon>
              </wp:wrapThrough>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B1">
          <w:rPr>
            <w:rFonts w:cs="Arial"/>
            <w:noProof/>
            <w:color w:val="143E35"/>
            <w:sz w:val="18"/>
            <w:szCs w:val="18"/>
          </w:rPr>
          <w:drawing>
            <wp:anchor distT="0" distB="0" distL="114300" distR="114300" simplePos="0" relativeHeight="251695104" behindDoc="1" locked="0" layoutInCell="1" allowOverlap="1" wp14:anchorId="00327D53" wp14:editId="2BFE7973">
              <wp:simplePos x="0" y="0"/>
              <wp:positionH relativeFrom="column">
                <wp:posOffset>3041015</wp:posOffset>
              </wp:positionH>
              <wp:positionV relativeFrom="paragraph">
                <wp:posOffset>-24765</wp:posOffset>
              </wp:positionV>
              <wp:extent cx="123825" cy="142875"/>
              <wp:effectExtent l="0" t="0" r="9525" b="9525"/>
              <wp:wrapNone/>
              <wp:docPr id="566" name="Afbeelding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B1">
          <w:rPr>
            <w:rFonts w:cs="Arial"/>
            <w:noProof/>
            <w:color w:val="143E35"/>
            <w:sz w:val="18"/>
            <w:szCs w:val="18"/>
          </w:rPr>
          <w:drawing>
            <wp:anchor distT="0" distB="0" distL="114300" distR="114300" simplePos="0" relativeHeight="251694080" behindDoc="1" locked="0" layoutInCell="1" allowOverlap="1" wp14:anchorId="5C85EF45" wp14:editId="1938FEAA">
              <wp:simplePos x="0" y="0"/>
              <wp:positionH relativeFrom="column">
                <wp:posOffset>4107815</wp:posOffset>
              </wp:positionH>
              <wp:positionV relativeFrom="paragraph">
                <wp:posOffset>-24765</wp:posOffset>
              </wp:positionV>
              <wp:extent cx="123825" cy="142875"/>
              <wp:effectExtent l="0" t="0" r="9525" b="9525"/>
              <wp:wrapNone/>
              <wp:docPr id="567" name="Afbeelding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B1">
          <w:rPr>
            <w:rFonts w:cs="Arial"/>
            <w:noProof/>
            <w:color w:val="143E35"/>
            <w:sz w:val="18"/>
            <w:szCs w:val="18"/>
          </w:rPr>
          <w:drawing>
            <wp:anchor distT="0" distB="0" distL="114300" distR="114300" simplePos="0" relativeHeight="251693056" behindDoc="0" locked="0" layoutInCell="1" allowOverlap="1" wp14:anchorId="3A8E7602" wp14:editId="0651F1B0">
              <wp:simplePos x="0" y="0"/>
              <wp:positionH relativeFrom="column">
                <wp:posOffset>-252095</wp:posOffset>
              </wp:positionH>
              <wp:positionV relativeFrom="page">
                <wp:posOffset>485140</wp:posOffset>
              </wp:positionV>
              <wp:extent cx="2352675" cy="489585"/>
              <wp:effectExtent l="0" t="0" r="9525" b="5715"/>
              <wp:wrapNone/>
              <wp:docPr id="568" name="Afbeelding 568"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ogo&#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B1">
          <w:rPr>
            <w:rFonts w:cs="Arial"/>
            <w:color w:val="143E35"/>
            <w:sz w:val="18"/>
            <w:szCs w:val="18"/>
          </w:rPr>
          <w:t xml:space="preserve">052 47 04 71 </w:t>
        </w:r>
        <w:r w:rsidRPr="00676283">
          <w:rPr>
            <w:rFonts w:cs="Arial"/>
            <w:color w:val="143E35"/>
            <w:sz w:val="18"/>
            <w:szCs w:val="18"/>
          </w:rPr>
          <w:t xml:space="preserve">                        </w:t>
        </w:r>
        <w:r>
          <w:rPr>
            <w:rFonts w:cs="Arial"/>
            <w:color w:val="143E35"/>
            <w:sz w:val="18"/>
            <w:szCs w:val="18"/>
          </w:rPr>
          <w:t xml:space="preserve"> </w:t>
        </w:r>
        <w:r w:rsidRPr="00676283">
          <w:rPr>
            <w:rFonts w:cs="Arial"/>
            <w:b/>
            <w:bCs/>
            <w:color w:val="143E35"/>
            <w:sz w:val="18"/>
            <w:szCs w:val="18"/>
          </w:rPr>
          <w:t>kantoor Hamme</w:t>
        </w:r>
        <w:r w:rsidRPr="00676283">
          <w:rPr>
            <w:rFonts w:cs="Arial"/>
            <w:color w:val="143E35"/>
            <w:sz w:val="18"/>
            <w:szCs w:val="18"/>
          </w:rPr>
          <w:t xml:space="preserve">            </w:t>
        </w:r>
        <w:r w:rsidRPr="00676283">
          <w:rPr>
            <w:rFonts w:cs="Arial"/>
            <w:b/>
            <w:bCs/>
            <w:color w:val="143E35"/>
            <w:sz w:val="18"/>
            <w:szCs w:val="18"/>
          </w:rPr>
          <w:t>kantoor Zele</w:t>
        </w:r>
      </w:p>
      <w:p w14:paraId="49712DB2" w14:textId="77777777" w:rsidR="006149F7" w:rsidRPr="00676283" w:rsidRDefault="006149F7" w:rsidP="006149F7">
        <w:pPr>
          <w:pStyle w:val="Koptekst"/>
          <w:spacing w:line="454" w:lineRule="auto"/>
          <w:ind w:left="1702" w:hanging="284"/>
          <w:rPr>
            <w:rFonts w:cs="Arial"/>
            <w:color w:val="143E35"/>
            <w:sz w:val="18"/>
            <w:szCs w:val="18"/>
          </w:rPr>
        </w:pPr>
        <w:r w:rsidRPr="00676283">
          <w:rPr>
            <w:rFonts w:cs="Arial"/>
            <w:noProof/>
            <w:color w:val="143E35"/>
            <w:sz w:val="18"/>
            <w:szCs w:val="18"/>
          </w:rPr>
          <w:drawing>
            <wp:anchor distT="0" distB="0" distL="114300" distR="114300" simplePos="0" relativeHeight="251698176" behindDoc="0" locked="0" layoutInCell="1" allowOverlap="1" wp14:anchorId="10B1A0F1" wp14:editId="0977F347">
              <wp:simplePos x="0" y="0"/>
              <wp:positionH relativeFrom="column">
                <wp:posOffset>967105</wp:posOffset>
              </wp:positionH>
              <wp:positionV relativeFrom="paragraph">
                <wp:posOffset>27305</wp:posOffset>
              </wp:positionV>
              <wp:extent cx="123190" cy="114300"/>
              <wp:effectExtent l="0" t="0" r="0" b="0"/>
              <wp:wrapThrough wrapText="bothSides">
                <wp:wrapPolygon edited="0">
                  <wp:start x="0" y="0"/>
                  <wp:lineTo x="0" y="18000"/>
                  <wp:lineTo x="16701" y="18000"/>
                  <wp:lineTo x="16701" y="0"/>
                  <wp:lineTo x="0" y="0"/>
                </wp:wrapPolygon>
              </wp:wrapThrough>
              <wp:docPr id="569" name="Afbeelding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hyperlink r:id="rId7" w:history="1">
          <w:r w:rsidRPr="00500994">
            <w:rPr>
              <w:rStyle w:val="Hyperlink"/>
              <w:sz w:val="18"/>
              <w:szCs w:val="18"/>
            </w:rPr>
            <w:t>info@dethuisbouwer.be</w:t>
          </w:r>
        </w:hyperlink>
        <w:r w:rsidRPr="00500994">
          <w:rPr>
            <w:rStyle w:val="Hyperlink"/>
            <w:sz w:val="18"/>
            <w:szCs w:val="18"/>
          </w:rPr>
          <w:t xml:space="preserve"> </w:t>
        </w:r>
        <w:r w:rsidRPr="00676283">
          <w:rPr>
            <w:rFonts w:cs="Arial"/>
            <w:color w:val="143E35"/>
            <w:sz w:val="18"/>
            <w:szCs w:val="18"/>
          </w:rPr>
          <w:t xml:space="preserve">      </w:t>
        </w:r>
        <w:r>
          <w:rPr>
            <w:rFonts w:cs="Arial"/>
            <w:color w:val="143E35"/>
            <w:sz w:val="18"/>
            <w:szCs w:val="18"/>
          </w:rPr>
          <w:t xml:space="preserve">  </w:t>
        </w:r>
        <w:r w:rsidRPr="00676283">
          <w:rPr>
            <w:rFonts w:cs="Arial"/>
            <w:color w:val="143E35"/>
            <w:sz w:val="18"/>
            <w:szCs w:val="18"/>
          </w:rPr>
          <w:t>Rozenhoed 1                  Acacialaan 49/w13</w:t>
        </w:r>
      </w:p>
      <w:p w14:paraId="15F2EA85" w14:textId="77777777" w:rsidR="00A03C8F" w:rsidRPr="006149F7" w:rsidRDefault="006149F7" w:rsidP="006149F7">
        <w:pPr>
          <w:pStyle w:val="Koptekst"/>
          <w:spacing w:line="454" w:lineRule="auto"/>
          <w:ind w:left="1702" w:hanging="284"/>
          <w:rPr>
            <w:rFonts w:cs="Arial"/>
            <w:color w:val="143E35"/>
            <w:sz w:val="18"/>
            <w:szCs w:val="18"/>
          </w:rPr>
        </w:pPr>
        <w:r w:rsidRPr="00676283">
          <w:rPr>
            <w:rFonts w:cs="Arial"/>
            <w:noProof/>
            <w:color w:val="143E35"/>
            <w:sz w:val="18"/>
            <w:szCs w:val="18"/>
          </w:rPr>
          <w:drawing>
            <wp:anchor distT="0" distB="0" distL="114300" distR="114300" simplePos="0" relativeHeight="251697152" behindDoc="0" locked="0" layoutInCell="1" allowOverlap="1" wp14:anchorId="59BCA755" wp14:editId="356C5F17">
              <wp:simplePos x="0" y="0"/>
              <wp:positionH relativeFrom="column">
                <wp:posOffset>967105</wp:posOffset>
              </wp:positionH>
              <wp:positionV relativeFrom="paragraph">
                <wp:posOffset>37465</wp:posOffset>
              </wp:positionV>
              <wp:extent cx="119380" cy="119380"/>
              <wp:effectExtent l="0" t="0" r="0" b="0"/>
              <wp:wrapThrough wrapText="bothSides">
                <wp:wrapPolygon edited="0">
                  <wp:start x="0" y="0"/>
                  <wp:lineTo x="0" y="17234"/>
                  <wp:lineTo x="17234" y="17234"/>
                  <wp:lineTo x="17234" y="0"/>
                  <wp:lineTo x="0" y="0"/>
                </wp:wrapPolygon>
              </wp:wrapThrough>
              <wp:docPr id="570" name="Afbeelding 57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descr="Afbeelding met tekst, illustrati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hyperlink r:id="rId9" w:history="1">
          <w:r w:rsidRPr="00500994">
            <w:rPr>
              <w:rStyle w:val="Hyperlink"/>
              <w:sz w:val="18"/>
              <w:szCs w:val="18"/>
            </w:rPr>
            <w:t>www.dethuisbouwer.be</w:t>
          </w:r>
        </w:hyperlink>
        <w:r w:rsidRPr="00500994">
          <w:rPr>
            <w:rStyle w:val="Hyperlink"/>
            <w:sz w:val="18"/>
            <w:szCs w:val="18"/>
          </w:rPr>
          <w:t xml:space="preserve"> </w:t>
        </w:r>
        <w:r w:rsidRPr="00676283">
          <w:rPr>
            <w:rFonts w:cs="Arial"/>
            <w:color w:val="143E35"/>
            <w:sz w:val="18"/>
            <w:szCs w:val="18"/>
          </w:rPr>
          <w:t xml:space="preserve">   </w:t>
        </w:r>
        <w:r>
          <w:rPr>
            <w:rFonts w:cs="Arial"/>
            <w:color w:val="143E35"/>
            <w:sz w:val="18"/>
            <w:szCs w:val="18"/>
          </w:rPr>
          <w:t xml:space="preserve">  </w:t>
        </w:r>
        <w:r w:rsidRPr="00676283">
          <w:rPr>
            <w:rFonts w:cs="Arial"/>
            <w:color w:val="143E35"/>
            <w:sz w:val="18"/>
            <w:szCs w:val="18"/>
          </w:rPr>
          <w:t xml:space="preserve">    9220 Hamme                </w:t>
        </w:r>
        <w:r>
          <w:rPr>
            <w:rFonts w:cs="Arial"/>
            <w:color w:val="143E35"/>
            <w:sz w:val="18"/>
            <w:szCs w:val="18"/>
          </w:rPr>
          <w:t xml:space="preserve">  </w:t>
        </w:r>
        <w:r w:rsidRPr="00676283">
          <w:rPr>
            <w:rFonts w:cs="Arial"/>
            <w:color w:val="143E35"/>
            <w:sz w:val="18"/>
            <w:szCs w:val="18"/>
          </w:rPr>
          <w:t>9240 Zele</w:t>
        </w:r>
        <w:r>
          <w:rPr>
            <w:rFonts w:cs="Arial"/>
            <w:color w:val="143E35"/>
            <w:sz w:val="18"/>
            <w:szCs w:val="18"/>
          </w:rPr>
          <w:t xml:space="preserve"> </w:t>
        </w:r>
      </w:p>
    </w:sdtContent>
  </w:sdt>
  <w:bookmarkEnd w:id="0" w:displacedByCustomXml="prev"/>
  <w:p w14:paraId="231BB687" w14:textId="77777777" w:rsidR="00A03C8F" w:rsidRDefault="00A03C8F" w:rsidP="000553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E6EC" w14:textId="77777777" w:rsidR="00A95DE9" w:rsidRDefault="00A95DE9" w:rsidP="0005533C">
      <w:r>
        <w:separator/>
      </w:r>
    </w:p>
  </w:footnote>
  <w:footnote w:type="continuationSeparator" w:id="0">
    <w:p w14:paraId="58CCAB32" w14:textId="77777777" w:rsidR="00A95DE9" w:rsidRDefault="00A95DE9" w:rsidP="0005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78DA" w14:textId="77777777" w:rsidR="00F84711" w:rsidRPr="00ED7422" w:rsidRDefault="00E40A30" w:rsidP="0005533C">
    <w:pPr>
      <w:pStyle w:val="Koptekst"/>
      <w:rPr>
        <w:sz w:val="14"/>
        <w:szCs w:val="14"/>
      </w:rPr>
    </w:pPr>
    <w:r w:rsidRPr="00AB79A3">
      <w:rPr>
        <w:noProof/>
      </w:rPr>
      <w:drawing>
        <wp:anchor distT="0" distB="0" distL="114300" distR="114300" simplePos="0" relativeHeight="251658240" behindDoc="0" locked="0" layoutInCell="1" allowOverlap="1" wp14:anchorId="5A855955" wp14:editId="48C0E68C">
          <wp:simplePos x="0" y="0"/>
          <wp:positionH relativeFrom="column">
            <wp:posOffset>-252095</wp:posOffset>
          </wp:positionH>
          <wp:positionV relativeFrom="paragraph">
            <wp:posOffset>36195</wp:posOffset>
          </wp:positionV>
          <wp:extent cx="2352675" cy="489585"/>
          <wp:effectExtent l="0" t="0" r="0" b="0"/>
          <wp:wrapNone/>
          <wp:docPr id="547" name="Afbeelding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11" w:rsidRPr="00AB79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8474" w14:textId="77777777" w:rsidR="00ED7422" w:rsidRPr="00ED7422" w:rsidRDefault="00ED7422" w:rsidP="0005533C">
    <w:pPr>
      <w:pStyle w:val="Koptekst"/>
      <w:rPr>
        <w:sz w:val="14"/>
        <w:szCs w:val="14"/>
      </w:rPr>
    </w:pPr>
    <w:r w:rsidRPr="00AB79A3">
      <w:rPr>
        <w:noProof/>
      </w:rPr>
      <w:drawing>
        <wp:anchor distT="0" distB="0" distL="114300" distR="114300" simplePos="0" relativeHeight="251669504" behindDoc="0" locked="0" layoutInCell="1" allowOverlap="1" wp14:anchorId="7F2FF833" wp14:editId="6E51BB74">
          <wp:simplePos x="0" y="0"/>
          <wp:positionH relativeFrom="column">
            <wp:posOffset>-252095</wp:posOffset>
          </wp:positionH>
          <wp:positionV relativeFrom="page">
            <wp:posOffset>485140</wp:posOffset>
          </wp:positionV>
          <wp:extent cx="2352675" cy="489585"/>
          <wp:effectExtent l="0" t="0" r="9525" b="5715"/>
          <wp:wrapNone/>
          <wp:docPr id="548" name="Afbeelding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8457C" w14:textId="77777777" w:rsidR="00ED7422" w:rsidRDefault="00ED7422" w:rsidP="000553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BF4"/>
    <w:multiLevelType w:val="hybridMultilevel"/>
    <w:tmpl w:val="18C2254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482775B"/>
    <w:multiLevelType w:val="multilevel"/>
    <w:tmpl w:val="DEE828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7F0E088B"/>
    <w:multiLevelType w:val="multilevel"/>
    <w:tmpl w:val="A3801796"/>
    <w:styleLink w:val="deThuisbou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75328918">
    <w:abstractNumId w:val="2"/>
  </w:num>
  <w:num w:numId="2" w16cid:durableId="2018727830">
    <w:abstractNumId w:val="1"/>
  </w:num>
  <w:num w:numId="3" w16cid:durableId="66848239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C8"/>
    <w:rsid w:val="0002126A"/>
    <w:rsid w:val="0005533C"/>
    <w:rsid w:val="0007026F"/>
    <w:rsid w:val="000B0B11"/>
    <w:rsid w:val="000B2021"/>
    <w:rsid w:val="000E2038"/>
    <w:rsid w:val="00217D9B"/>
    <w:rsid w:val="00223C69"/>
    <w:rsid w:val="00235EAC"/>
    <w:rsid w:val="0025139F"/>
    <w:rsid w:val="00273E2B"/>
    <w:rsid w:val="002E1555"/>
    <w:rsid w:val="00314712"/>
    <w:rsid w:val="00351A09"/>
    <w:rsid w:val="003720D2"/>
    <w:rsid w:val="003A300C"/>
    <w:rsid w:val="003D12A1"/>
    <w:rsid w:val="003F24C3"/>
    <w:rsid w:val="003F4947"/>
    <w:rsid w:val="00455AFC"/>
    <w:rsid w:val="00492666"/>
    <w:rsid w:val="004C0FFA"/>
    <w:rsid w:val="00500994"/>
    <w:rsid w:val="005115F1"/>
    <w:rsid w:val="005134F2"/>
    <w:rsid w:val="005160C0"/>
    <w:rsid w:val="00544907"/>
    <w:rsid w:val="005C08C7"/>
    <w:rsid w:val="005D09F4"/>
    <w:rsid w:val="005F6B31"/>
    <w:rsid w:val="00613905"/>
    <w:rsid w:val="006149F7"/>
    <w:rsid w:val="00676283"/>
    <w:rsid w:val="006870C8"/>
    <w:rsid w:val="006B09DB"/>
    <w:rsid w:val="006E55BA"/>
    <w:rsid w:val="006F7CD0"/>
    <w:rsid w:val="00717E28"/>
    <w:rsid w:val="00792643"/>
    <w:rsid w:val="007D7BA3"/>
    <w:rsid w:val="00823890"/>
    <w:rsid w:val="008300E4"/>
    <w:rsid w:val="00832508"/>
    <w:rsid w:val="00833898"/>
    <w:rsid w:val="00870994"/>
    <w:rsid w:val="00893128"/>
    <w:rsid w:val="008C71EF"/>
    <w:rsid w:val="008D21F4"/>
    <w:rsid w:val="008F1740"/>
    <w:rsid w:val="009103B1"/>
    <w:rsid w:val="00916064"/>
    <w:rsid w:val="00990169"/>
    <w:rsid w:val="009E13B2"/>
    <w:rsid w:val="00A03C8F"/>
    <w:rsid w:val="00A40BDE"/>
    <w:rsid w:val="00A54D01"/>
    <w:rsid w:val="00A636DE"/>
    <w:rsid w:val="00A95DE9"/>
    <w:rsid w:val="00AB0C9D"/>
    <w:rsid w:val="00AB79A3"/>
    <w:rsid w:val="00AD00E2"/>
    <w:rsid w:val="00B0459C"/>
    <w:rsid w:val="00B50D01"/>
    <w:rsid w:val="00B81DA8"/>
    <w:rsid w:val="00BE5278"/>
    <w:rsid w:val="00C07C4E"/>
    <w:rsid w:val="00C17F19"/>
    <w:rsid w:val="00C24298"/>
    <w:rsid w:val="00C52D15"/>
    <w:rsid w:val="00CE1306"/>
    <w:rsid w:val="00D272CF"/>
    <w:rsid w:val="00D64816"/>
    <w:rsid w:val="00DC21BC"/>
    <w:rsid w:val="00E40A30"/>
    <w:rsid w:val="00E43DDC"/>
    <w:rsid w:val="00E55445"/>
    <w:rsid w:val="00E5656A"/>
    <w:rsid w:val="00E85E09"/>
    <w:rsid w:val="00EA150E"/>
    <w:rsid w:val="00ED4C28"/>
    <w:rsid w:val="00ED7422"/>
    <w:rsid w:val="00EE2476"/>
    <w:rsid w:val="00F54E98"/>
    <w:rsid w:val="00F72221"/>
    <w:rsid w:val="00F84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237C"/>
  <w15:chartTrackingRefBased/>
  <w15:docId w15:val="{156FAD17-1A20-4862-9AED-D6BBEDE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3905"/>
  </w:style>
  <w:style w:type="paragraph" w:styleId="Kop1">
    <w:name w:val="heading 1"/>
    <w:basedOn w:val="Standaard"/>
    <w:next w:val="Standaard"/>
    <w:link w:val="Kop1Char"/>
    <w:uiPriority w:val="9"/>
    <w:qFormat/>
    <w:rsid w:val="00217D9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143E35" w:themeColor="accent1"/>
      <w:sz w:val="36"/>
      <w:szCs w:val="36"/>
    </w:rPr>
  </w:style>
  <w:style w:type="paragraph" w:styleId="Kop2">
    <w:name w:val="heading 2"/>
    <w:basedOn w:val="Standaard"/>
    <w:next w:val="Standaard"/>
    <w:link w:val="Kop2Char"/>
    <w:uiPriority w:val="9"/>
    <w:unhideWhenUsed/>
    <w:qFormat/>
    <w:rsid w:val="00217D9B"/>
    <w:pPr>
      <w:keepNext/>
      <w:keepLines/>
      <w:numPr>
        <w:ilvl w:val="1"/>
        <w:numId w:val="2"/>
      </w:numPr>
      <w:spacing w:before="360" w:after="0"/>
      <w:outlineLvl w:val="1"/>
    </w:pPr>
    <w:rPr>
      <w:rFonts w:asciiTheme="majorHAnsi" w:eastAsiaTheme="majorEastAsia" w:hAnsiTheme="majorHAnsi" w:cstheme="majorBidi"/>
      <w:b/>
      <w:bCs/>
      <w:smallCaps/>
      <w:color w:val="143E35" w:themeColor="accent1"/>
      <w:sz w:val="28"/>
      <w:szCs w:val="28"/>
    </w:rPr>
  </w:style>
  <w:style w:type="paragraph" w:styleId="Kop3">
    <w:name w:val="heading 3"/>
    <w:basedOn w:val="Standaard"/>
    <w:next w:val="Standaard"/>
    <w:link w:val="Kop3Char"/>
    <w:uiPriority w:val="9"/>
    <w:unhideWhenUsed/>
    <w:qFormat/>
    <w:rsid w:val="00217D9B"/>
    <w:pPr>
      <w:keepNext/>
      <w:keepLines/>
      <w:numPr>
        <w:ilvl w:val="2"/>
        <w:numId w:val="2"/>
      </w:numPr>
      <w:spacing w:before="200" w:after="0"/>
      <w:outlineLvl w:val="2"/>
    </w:pPr>
    <w:rPr>
      <w:rFonts w:asciiTheme="majorHAnsi" w:eastAsiaTheme="majorEastAsia" w:hAnsiTheme="majorHAnsi" w:cstheme="majorBidi"/>
      <w:b/>
      <w:bCs/>
      <w:color w:val="143E35" w:themeColor="accent1"/>
    </w:rPr>
  </w:style>
  <w:style w:type="paragraph" w:styleId="Kop4">
    <w:name w:val="heading 4"/>
    <w:basedOn w:val="Standaard"/>
    <w:next w:val="Standaard"/>
    <w:link w:val="Kop4Char"/>
    <w:uiPriority w:val="9"/>
    <w:unhideWhenUsed/>
    <w:qFormat/>
    <w:rsid w:val="00217D9B"/>
    <w:pPr>
      <w:keepNext/>
      <w:keepLines/>
      <w:numPr>
        <w:ilvl w:val="3"/>
        <w:numId w:val="2"/>
      </w:numPr>
      <w:spacing w:before="200" w:after="0"/>
      <w:outlineLvl w:val="3"/>
    </w:pPr>
    <w:rPr>
      <w:rFonts w:asciiTheme="majorHAnsi" w:eastAsiaTheme="majorEastAsia" w:hAnsiTheme="majorHAnsi" w:cstheme="majorBidi"/>
      <w:i/>
      <w:iCs/>
      <w:color w:val="143E35" w:themeColor="accent1"/>
    </w:rPr>
  </w:style>
  <w:style w:type="paragraph" w:styleId="Kop5">
    <w:name w:val="heading 5"/>
    <w:basedOn w:val="Standaard"/>
    <w:next w:val="Standaard"/>
    <w:link w:val="Kop5Char"/>
    <w:uiPriority w:val="9"/>
    <w:unhideWhenUsed/>
    <w:rsid w:val="00613905"/>
    <w:pPr>
      <w:keepNext/>
      <w:keepLines/>
      <w:numPr>
        <w:ilvl w:val="4"/>
        <w:numId w:val="2"/>
      </w:numPr>
      <w:spacing w:before="200" w:after="0"/>
      <w:outlineLvl w:val="4"/>
    </w:pPr>
    <w:rPr>
      <w:rFonts w:asciiTheme="majorHAnsi" w:eastAsiaTheme="majorEastAsia" w:hAnsiTheme="majorHAnsi" w:cstheme="majorBidi"/>
      <w:color w:val="000000" w:themeColor="text2" w:themeShade="BF"/>
    </w:rPr>
  </w:style>
  <w:style w:type="paragraph" w:styleId="Kop6">
    <w:name w:val="heading 6"/>
    <w:basedOn w:val="Standaard"/>
    <w:next w:val="Standaard"/>
    <w:link w:val="Kop6Char"/>
    <w:uiPriority w:val="9"/>
    <w:unhideWhenUsed/>
    <w:rsid w:val="00613905"/>
    <w:pPr>
      <w:keepNext/>
      <w:keepLines/>
      <w:numPr>
        <w:ilvl w:val="5"/>
        <w:numId w:val="2"/>
      </w:numPr>
      <w:spacing w:before="200" w:after="0"/>
      <w:outlineLvl w:val="5"/>
    </w:pPr>
    <w:rPr>
      <w:rFonts w:asciiTheme="majorHAnsi" w:eastAsiaTheme="majorEastAsia" w:hAnsiTheme="majorHAnsi" w:cstheme="majorBidi"/>
      <w:i/>
      <w:iCs/>
      <w:color w:val="000000" w:themeColor="text2" w:themeShade="BF"/>
    </w:rPr>
  </w:style>
  <w:style w:type="paragraph" w:styleId="Kop7">
    <w:name w:val="heading 7"/>
    <w:basedOn w:val="Standaard"/>
    <w:next w:val="Standaard"/>
    <w:link w:val="Kop7Char"/>
    <w:uiPriority w:val="9"/>
    <w:semiHidden/>
    <w:unhideWhenUsed/>
    <w:rsid w:val="0061390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1390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1390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5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AFC"/>
  </w:style>
  <w:style w:type="paragraph" w:styleId="Voettekst">
    <w:name w:val="footer"/>
    <w:basedOn w:val="Standaard"/>
    <w:link w:val="VoettekstChar"/>
    <w:uiPriority w:val="99"/>
    <w:unhideWhenUsed/>
    <w:rsid w:val="00455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AFC"/>
  </w:style>
  <w:style w:type="character" w:styleId="Hyperlink">
    <w:name w:val="Hyperlink"/>
    <w:basedOn w:val="Standaardalinea-lettertype"/>
    <w:uiPriority w:val="99"/>
    <w:unhideWhenUsed/>
    <w:rsid w:val="00F84711"/>
    <w:rPr>
      <w:color w:val="143E35" w:themeColor="hyperlink"/>
      <w:u w:val="single"/>
    </w:rPr>
  </w:style>
  <w:style w:type="character" w:styleId="Onopgelostemelding">
    <w:name w:val="Unresolved Mention"/>
    <w:basedOn w:val="Standaardalinea-lettertype"/>
    <w:uiPriority w:val="99"/>
    <w:semiHidden/>
    <w:unhideWhenUsed/>
    <w:rsid w:val="00F84711"/>
    <w:rPr>
      <w:color w:val="605E5C"/>
      <w:shd w:val="clear" w:color="auto" w:fill="E1DFDD"/>
    </w:rPr>
  </w:style>
  <w:style w:type="character" w:customStyle="1" w:styleId="Kop1Char">
    <w:name w:val="Kop 1 Char"/>
    <w:basedOn w:val="Standaardalinea-lettertype"/>
    <w:link w:val="Kop1"/>
    <w:uiPriority w:val="9"/>
    <w:rsid w:val="00217D9B"/>
    <w:rPr>
      <w:rFonts w:asciiTheme="majorHAnsi" w:eastAsiaTheme="majorEastAsia" w:hAnsiTheme="majorHAnsi" w:cstheme="majorBidi"/>
      <w:b/>
      <w:bCs/>
      <w:smallCaps/>
      <w:color w:val="143E35" w:themeColor="accent1"/>
      <w:sz w:val="36"/>
      <w:szCs w:val="36"/>
    </w:rPr>
  </w:style>
  <w:style w:type="character" w:customStyle="1" w:styleId="Kop2Char">
    <w:name w:val="Kop 2 Char"/>
    <w:basedOn w:val="Standaardalinea-lettertype"/>
    <w:link w:val="Kop2"/>
    <w:uiPriority w:val="9"/>
    <w:rsid w:val="00217D9B"/>
    <w:rPr>
      <w:rFonts w:asciiTheme="majorHAnsi" w:eastAsiaTheme="majorEastAsia" w:hAnsiTheme="majorHAnsi" w:cstheme="majorBidi"/>
      <w:b/>
      <w:bCs/>
      <w:smallCaps/>
      <w:color w:val="143E35" w:themeColor="accent1"/>
      <w:sz w:val="28"/>
      <w:szCs w:val="28"/>
    </w:rPr>
  </w:style>
  <w:style w:type="character" w:customStyle="1" w:styleId="Kop3Char">
    <w:name w:val="Kop 3 Char"/>
    <w:basedOn w:val="Standaardalinea-lettertype"/>
    <w:link w:val="Kop3"/>
    <w:uiPriority w:val="9"/>
    <w:rsid w:val="00217D9B"/>
    <w:rPr>
      <w:rFonts w:asciiTheme="majorHAnsi" w:eastAsiaTheme="majorEastAsia" w:hAnsiTheme="majorHAnsi" w:cstheme="majorBidi"/>
      <w:b/>
      <w:bCs/>
      <w:color w:val="143E35" w:themeColor="accent1"/>
    </w:rPr>
  </w:style>
  <w:style w:type="character" w:customStyle="1" w:styleId="Kop4Char">
    <w:name w:val="Kop 4 Char"/>
    <w:basedOn w:val="Standaardalinea-lettertype"/>
    <w:link w:val="Kop4"/>
    <w:uiPriority w:val="9"/>
    <w:rsid w:val="00217D9B"/>
    <w:rPr>
      <w:rFonts w:asciiTheme="majorHAnsi" w:eastAsiaTheme="majorEastAsia" w:hAnsiTheme="majorHAnsi" w:cstheme="majorBidi"/>
      <w:i/>
      <w:iCs/>
      <w:color w:val="143E35" w:themeColor="accent1"/>
    </w:rPr>
  </w:style>
  <w:style w:type="character" w:customStyle="1" w:styleId="Kop5Char">
    <w:name w:val="Kop 5 Char"/>
    <w:basedOn w:val="Standaardalinea-lettertype"/>
    <w:link w:val="Kop5"/>
    <w:uiPriority w:val="9"/>
    <w:rsid w:val="00613905"/>
    <w:rPr>
      <w:rFonts w:asciiTheme="majorHAnsi" w:eastAsiaTheme="majorEastAsia" w:hAnsiTheme="majorHAnsi" w:cstheme="majorBidi"/>
      <w:color w:val="000000" w:themeColor="text2" w:themeShade="BF"/>
    </w:rPr>
  </w:style>
  <w:style w:type="paragraph" w:styleId="Titel">
    <w:name w:val="Title"/>
    <w:basedOn w:val="Standaard"/>
    <w:next w:val="Standaard"/>
    <w:link w:val="TitelChar"/>
    <w:uiPriority w:val="10"/>
    <w:qFormat/>
    <w:rsid w:val="00217D9B"/>
    <w:pPr>
      <w:spacing w:after="0" w:line="240" w:lineRule="auto"/>
      <w:contextualSpacing/>
    </w:pPr>
    <w:rPr>
      <w:rFonts w:asciiTheme="majorHAnsi" w:eastAsiaTheme="majorEastAsia" w:hAnsiTheme="majorHAnsi" w:cstheme="majorBidi"/>
      <w:color w:val="143E35" w:themeColor="accent1"/>
      <w:sz w:val="56"/>
      <w:szCs w:val="56"/>
    </w:rPr>
  </w:style>
  <w:style w:type="character" w:customStyle="1" w:styleId="TitelChar">
    <w:name w:val="Titel Char"/>
    <w:basedOn w:val="Standaardalinea-lettertype"/>
    <w:link w:val="Titel"/>
    <w:uiPriority w:val="10"/>
    <w:rsid w:val="00217D9B"/>
    <w:rPr>
      <w:rFonts w:asciiTheme="majorHAnsi" w:eastAsiaTheme="majorEastAsia" w:hAnsiTheme="majorHAnsi" w:cstheme="majorBidi"/>
      <w:color w:val="143E35" w:themeColor="accent1"/>
      <w:sz w:val="56"/>
      <w:szCs w:val="56"/>
    </w:rPr>
  </w:style>
  <w:style w:type="paragraph" w:styleId="Ondertitel">
    <w:name w:val="Subtitle"/>
    <w:basedOn w:val="Standaard"/>
    <w:next w:val="Standaard"/>
    <w:link w:val="OndertitelChar"/>
    <w:uiPriority w:val="11"/>
    <w:qFormat/>
    <w:rsid w:val="00613905"/>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613905"/>
    <w:rPr>
      <w:color w:val="5A5A5A" w:themeColor="text1" w:themeTint="A5"/>
      <w:spacing w:val="10"/>
    </w:rPr>
  </w:style>
  <w:style w:type="character" w:styleId="Subtielebenadrukking">
    <w:name w:val="Subtle Emphasis"/>
    <w:basedOn w:val="Standaardalinea-lettertype"/>
    <w:uiPriority w:val="19"/>
    <w:qFormat/>
    <w:rsid w:val="00613905"/>
    <w:rPr>
      <w:i/>
      <w:iCs/>
      <w:color w:val="404040" w:themeColor="text1" w:themeTint="BF"/>
    </w:rPr>
  </w:style>
  <w:style w:type="character" w:styleId="Intensievebenadrukking">
    <w:name w:val="Intense Emphasis"/>
    <w:basedOn w:val="Standaardalinea-lettertype"/>
    <w:uiPriority w:val="21"/>
    <w:qFormat/>
    <w:rsid w:val="00613905"/>
    <w:rPr>
      <w:b/>
      <w:bCs/>
      <w:i/>
      <w:iCs/>
      <w:caps/>
    </w:rPr>
  </w:style>
  <w:style w:type="character" w:styleId="Zwaar">
    <w:name w:val="Strong"/>
    <w:basedOn w:val="Standaardalinea-lettertype"/>
    <w:uiPriority w:val="22"/>
    <w:qFormat/>
    <w:rsid w:val="00613905"/>
    <w:rPr>
      <w:b/>
      <w:bCs/>
      <w:color w:val="000000" w:themeColor="text1"/>
    </w:rPr>
  </w:style>
  <w:style w:type="paragraph" w:styleId="Duidelijkcitaat">
    <w:name w:val="Intense Quote"/>
    <w:basedOn w:val="Standaard"/>
    <w:next w:val="Standaard"/>
    <w:link w:val="DuidelijkcitaatChar"/>
    <w:uiPriority w:val="30"/>
    <w:qFormat/>
    <w:rsid w:val="0061390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613905"/>
    <w:rPr>
      <w:color w:val="000000" w:themeColor="text1"/>
      <w:shd w:val="clear" w:color="auto" w:fill="F2F2F2" w:themeFill="background1" w:themeFillShade="F2"/>
    </w:rPr>
  </w:style>
  <w:style w:type="character" w:styleId="Intensieveverwijzing">
    <w:name w:val="Intense Reference"/>
    <w:basedOn w:val="Standaardalinea-lettertype"/>
    <w:uiPriority w:val="32"/>
    <w:qFormat/>
    <w:rsid w:val="00613905"/>
    <w:rPr>
      <w:b/>
      <w:bCs/>
      <w:smallCaps/>
      <w:u w:val="single"/>
    </w:rPr>
  </w:style>
  <w:style w:type="character" w:styleId="Titelvanboek">
    <w:name w:val="Book Title"/>
    <w:basedOn w:val="Standaardalinea-lettertype"/>
    <w:uiPriority w:val="33"/>
    <w:qFormat/>
    <w:rsid w:val="00613905"/>
    <w:rPr>
      <w:b w:val="0"/>
      <w:bCs w:val="0"/>
      <w:smallCaps/>
      <w:spacing w:val="5"/>
    </w:rPr>
  </w:style>
  <w:style w:type="character" w:styleId="Subtieleverwijzing">
    <w:name w:val="Subtle Reference"/>
    <w:basedOn w:val="Standaardalinea-lettertype"/>
    <w:uiPriority w:val="31"/>
    <w:qFormat/>
    <w:rsid w:val="00613905"/>
    <w:rPr>
      <w:smallCaps/>
      <w:color w:val="404040" w:themeColor="text1" w:themeTint="BF"/>
      <w:u w:val="single" w:color="7F7F7F" w:themeColor="text1" w:themeTint="80"/>
    </w:rPr>
  </w:style>
  <w:style w:type="paragraph" w:styleId="Lijstalinea">
    <w:name w:val="List Paragraph"/>
    <w:basedOn w:val="Standaard"/>
    <w:uiPriority w:val="34"/>
    <w:qFormat/>
    <w:rsid w:val="005160C0"/>
    <w:pPr>
      <w:ind w:left="720"/>
      <w:contextualSpacing/>
    </w:pPr>
  </w:style>
  <w:style w:type="paragraph" w:styleId="Citaat">
    <w:name w:val="Quote"/>
    <w:basedOn w:val="Standaard"/>
    <w:next w:val="Standaard"/>
    <w:link w:val="CitaatChar"/>
    <w:uiPriority w:val="29"/>
    <w:qFormat/>
    <w:rsid w:val="00613905"/>
    <w:pPr>
      <w:spacing w:before="160"/>
      <w:ind w:left="720" w:right="720"/>
    </w:pPr>
    <w:rPr>
      <w:i/>
      <w:iCs/>
      <w:color w:val="000000" w:themeColor="text1"/>
    </w:rPr>
  </w:style>
  <w:style w:type="character" w:customStyle="1" w:styleId="CitaatChar">
    <w:name w:val="Citaat Char"/>
    <w:basedOn w:val="Standaardalinea-lettertype"/>
    <w:link w:val="Citaat"/>
    <w:uiPriority w:val="29"/>
    <w:rsid w:val="00613905"/>
    <w:rPr>
      <w:i/>
      <w:iCs/>
      <w:color w:val="000000" w:themeColor="text1"/>
    </w:rPr>
  </w:style>
  <w:style w:type="character" w:styleId="Nadruk">
    <w:name w:val="Emphasis"/>
    <w:basedOn w:val="Standaardalinea-lettertype"/>
    <w:uiPriority w:val="20"/>
    <w:qFormat/>
    <w:rsid w:val="00613905"/>
    <w:rPr>
      <w:i/>
      <w:iCs/>
      <w:color w:val="auto"/>
    </w:rPr>
  </w:style>
  <w:style w:type="character" w:styleId="Tekstvantijdelijkeaanduiding">
    <w:name w:val="Placeholder Text"/>
    <w:basedOn w:val="Standaardalinea-lettertype"/>
    <w:uiPriority w:val="99"/>
    <w:semiHidden/>
    <w:rsid w:val="005160C0"/>
    <w:rPr>
      <w:color w:val="808080"/>
    </w:rPr>
  </w:style>
  <w:style w:type="table" w:styleId="Tabelraster">
    <w:name w:val="Table Grid"/>
    <w:basedOn w:val="Standaardtabel"/>
    <w:uiPriority w:val="59"/>
    <w:rsid w:val="00833898"/>
    <w:pPr>
      <w:spacing w:after="0"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13905"/>
    <w:pPr>
      <w:outlineLvl w:val="9"/>
    </w:pPr>
  </w:style>
  <w:style w:type="paragraph" w:styleId="Inhopg1">
    <w:name w:val="toc 1"/>
    <w:basedOn w:val="Standaard"/>
    <w:next w:val="Standaard"/>
    <w:autoRedefine/>
    <w:uiPriority w:val="39"/>
    <w:unhideWhenUsed/>
    <w:rsid w:val="00833898"/>
    <w:pPr>
      <w:spacing w:after="100"/>
    </w:pPr>
  </w:style>
  <w:style w:type="paragraph" w:styleId="Inhopg2">
    <w:name w:val="toc 2"/>
    <w:basedOn w:val="Standaard"/>
    <w:next w:val="Standaard"/>
    <w:autoRedefine/>
    <w:uiPriority w:val="39"/>
    <w:unhideWhenUsed/>
    <w:rsid w:val="00833898"/>
    <w:pPr>
      <w:spacing w:after="100"/>
      <w:ind w:left="210"/>
    </w:pPr>
  </w:style>
  <w:style w:type="character" w:customStyle="1" w:styleId="Kop6Char">
    <w:name w:val="Kop 6 Char"/>
    <w:basedOn w:val="Standaardalinea-lettertype"/>
    <w:link w:val="Kop6"/>
    <w:uiPriority w:val="9"/>
    <w:rsid w:val="00613905"/>
    <w:rPr>
      <w:rFonts w:asciiTheme="majorHAnsi" w:eastAsiaTheme="majorEastAsia" w:hAnsiTheme="majorHAnsi" w:cstheme="majorBidi"/>
      <w:i/>
      <w:iCs/>
      <w:color w:val="000000" w:themeColor="text2" w:themeShade="BF"/>
    </w:rPr>
  </w:style>
  <w:style w:type="character" w:customStyle="1" w:styleId="Kop7Char">
    <w:name w:val="Kop 7 Char"/>
    <w:basedOn w:val="Standaardalinea-lettertype"/>
    <w:link w:val="Kop7"/>
    <w:uiPriority w:val="9"/>
    <w:semiHidden/>
    <w:rsid w:val="0061390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1390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13905"/>
    <w:rPr>
      <w:rFonts w:asciiTheme="majorHAnsi" w:eastAsiaTheme="majorEastAsia" w:hAnsiTheme="majorHAnsi" w:cstheme="majorBidi"/>
      <w:i/>
      <w:iCs/>
      <w:color w:val="404040" w:themeColor="text1" w:themeTint="BF"/>
      <w:sz w:val="20"/>
      <w:szCs w:val="20"/>
    </w:rPr>
  </w:style>
  <w:style w:type="numbering" w:customStyle="1" w:styleId="deThuisbouwer">
    <w:name w:val="deThuisbouwer"/>
    <w:uiPriority w:val="99"/>
    <w:rsid w:val="004C0FFA"/>
    <w:pPr>
      <w:numPr>
        <w:numId w:val="1"/>
      </w:numPr>
    </w:pPr>
  </w:style>
  <w:style w:type="paragraph" w:styleId="Bijschrift">
    <w:name w:val="caption"/>
    <w:basedOn w:val="Standaard"/>
    <w:next w:val="Standaard"/>
    <w:uiPriority w:val="35"/>
    <w:semiHidden/>
    <w:unhideWhenUsed/>
    <w:qFormat/>
    <w:rsid w:val="00613905"/>
    <w:pPr>
      <w:spacing w:after="200" w:line="240" w:lineRule="auto"/>
    </w:pPr>
    <w:rPr>
      <w:i/>
      <w:iCs/>
      <w:color w:val="000000" w:themeColor="text2"/>
      <w:sz w:val="18"/>
      <w:szCs w:val="18"/>
    </w:rPr>
  </w:style>
  <w:style w:type="paragraph" w:styleId="Geenafstand">
    <w:name w:val="No Spacing"/>
    <w:uiPriority w:val="1"/>
    <w:qFormat/>
    <w:rsid w:val="00613905"/>
    <w:pPr>
      <w:spacing w:after="0" w:line="240" w:lineRule="auto"/>
    </w:pPr>
  </w:style>
  <w:style w:type="paragraph" w:customStyle="1" w:styleId="DecimalAligned">
    <w:name w:val="Decimal Aligned"/>
    <w:basedOn w:val="Standaard"/>
    <w:uiPriority w:val="40"/>
    <w:qFormat/>
    <w:rsid w:val="00273E2B"/>
    <w:pPr>
      <w:tabs>
        <w:tab w:val="decimal" w:pos="360"/>
      </w:tabs>
      <w:spacing w:after="200" w:line="276" w:lineRule="auto"/>
    </w:pPr>
    <w:rPr>
      <w:rFonts w:cs="Times New Roman"/>
      <w:lang w:eastAsia="nl-BE"/>
    </w:rPr>
  </w:style>
  <w:style w:type="paragraph" w:styleId="Voetnoottekst">
    <w:name w:val="footnote text"/>
    <w:basedOn w:val="Standaard"/>
    <w:link w:val="VoetnoottekstChar"/>
    <w:uiPriority w:val="99"/>
    <w:unhideWhenUsed/>
    <w:rsid w:val="00273E2B"/>
    <w:pPr>
      <w:spacing w:after="0" w:line="240" w:lineRule="auto"/>
    </w:pPr>
    <w:rPr>
      <w:rFonts w:cs="Times New Roman"/>
      <w:sz w:val="20"/>
      <w:szCs w:val="20"/>
      <w:lang w:eastAsia="nl-BE"/>
    </w:rPr>
  </w:style>
  <w:style w:type="character" w:customStyle="1" w:styleId="VoetnoottekstChar">
    <w:name w:val="Voetnoottekst Char"/>
    <w:basedOn w:val="Standaardalinea-lettertype"/>
    <w:link w:val="Voetnoottekst"/>
    <w:uiPriority w:val="99"/>
    <w:rsid w:val="00273E2B"/>
    <w:rPr>
      <w:rFonts w:cs="Times New Roman"/>
      <w:sz w:val="20"/>
      <w:szCs w:val="20"/>
      <w:lang w:eastAsia="nl-BE"/>
    </w:rPr>
  </w:style>
  <w:style w:type="table" w:styleId="Gemiddeldearcering2-accent5">
    <w:name w:val="Medium Shading 2 Accent 5"/>
    <w:basedOn w:val="Standaardtabel"/>
    <w:uiPriority w:val="64"/>
    <w:rsid w:val="00273E2B"/>
    <w:pPr>
      <w:spacing w:after="0" w:line="240" w:lineRule="auto"/>
    </w:pPr>
    <w:rPr>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7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744" w:themeFill="accent5"/>
      </w:tcPr>
    </w:tblStylePr>
    <w:tblStylePr w:type="lastCol">
      <w:rPr>
        <w:b/>
        <w:bCs/>
        <w:color w:val="FFFFFF" w:themeColor="background1"/>
      </w:rPr>
      <w:tblPr/>
      <w:tcPr>
        <w:tcBorders>
          <w:left w:val="nil"/>
          <w:right w:val="nil"/>
          <w:insideH w:val="nil"/>
          <w:insideV w:val="nil"/>
        </w:tcBorders>
        <w:shd w:val="clear" w:color="auto" w:fill="62A7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hyperlink" Target="mailto:info@dethuisbouwer.b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1.png"/><Relationship Id="rId4" Type="http://schemas.openxmlformats.org/officeDocument/2006/relationships/image" Target="media/image5.png"/><Relationship Id="rId9" Type="http://schemas.openxmlformats.org/officeDocument/2006/relationships/hyperlink" Target="http://www.dethuisbouw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mke\Desktop\Communicatie\Huisstijl%20de%20Thuisbouwer\Sjablonen_de%20Thuisbouwer\deThuisbouwer_Sjabloon_Word_BlancoZonderVoorblad.dotx" TargetMode="External"/></Relationships>
</file>

<file path=word/theme/theme1.xml><?xml version="1.0" encoding="utf-8"?>
<a:theme xmlns:a="http://schemas.openxmlformats.org/drawingml/2006/main" name="De Thuisbouwer">
  <a:themeElements>
    <a:clrScheme name="deThuisbouwer">
      <a:dk1>
        <a:sysClr val="windowText" lastClr="000000"/>
      </a:dk1>
      <a:lt1>
        <a:sysClr val="window" lastClr="FFFFFF"/>
      </a:lt1>
      <a:dk2>
        <a:srgbClr val="000000"/>
      </a:dk2>
      <a:lt2>
        <a:srgbClr val="EEE3CF"/>
      </a:lt2>
      <a:accent1>
        <a:srgbClr val="143E35"/>
      </a:accent1>
      <a:accent2>
        <a:srgbClr val="EEE3CF"/>
      </a:accent2>
      <a:accent3>
        <a:srgbClr val="DAAD28"/>
      </a:accent3>
      <a:accent4>
        <a:srgbClr val="E87200"/>
      </a:accent4>
      <a:accent5>
        <a:srgbClr val="62A744"/>
      </a:accent5>
      <a:accent6>
        <a:srgbClr val="0075A9"/>
      </a:accent6>
      <a:hlink>
        <a:srgbClr val="143E35"/>
      </a:hlink>
      <a:folHlink>
        <a:srgbClr val="62A744"/>
      </a:folHlink>
    </a:clrScheme>
    <a:fontScheme name="deThuisbouwer">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EDEC-5B18-48E4-83A9-E3536577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deThuisbouwer_Sjabloon_Word_BlancoZonderVoorblad</Template>
  <TotalTime>8</TotalTime>
  <Pages>2</Pages>
  <Words>259</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vt:lpstr>/kop 1</vt:lpstr>
      <vt:lpstr>    kop 2</vt:lpstr>
      <vt:lpstr>        kop 3</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Vandenaudenaeren</dc:creator>
  <cp:keywords/>
  <dc:description/>
  <cp:lastModifiedBy>DZW - Femke Van Den Audenaeren</cp:lastModifiedBy>
  <cp:revision>5</cp:revision>
  <cp:lastPrinted>2023-03-15T12:36:00Z</cp:lastPrinted>
  <dcterms:created xsi:type="dcterms:W3CDTF">2023-06-23T09:59:00Z</dcterms:created>
  <dcterms:modified xsi:type="dcterms:W3CDTF">2023-06-23T10:08:00Z</dcterms:modified>
</cp:coreProperties>
</file>